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SRPSKO NARODNO POZORIŠTE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101651637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POZORIŠNI TRG BR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01-1912/4-2021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SRPSKO NARODNO POZORIŠTE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07/2021 01-1912/2021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metalna roba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F02-0020748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44163000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metalna roba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BINEX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100239084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Tihomira Ostojića, 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6.438,00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7.725,60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metalna roba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07/2021 01-1912/2021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01-1912/1-2021, 15.06.2021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44163000-Cevi i armatura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metalna roba za izradu scenografije i tekuće održavanje i popravke u zgradi SNP-a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F02-0020748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Zoran Radovanović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Tomislav Šaraba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Novović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Saša Kovačević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Miroslav Knežević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Saša Borojević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metalna roba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robe na adresu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28.06.2021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28.06.2021 10:00:36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BINEX DOO NOVI SAD, Tihomira Ostojića, 21,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21-628/1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28.6.2021. 09:28:45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robe na adresu naručioca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BINEX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7725.60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fakture,virmanski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robe na adresu naručioca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BINEX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7725.60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fakture,virmanski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BINEX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6.438,00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7.725,60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BINEX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6.438,00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i prihvatljiva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jedina i prihvatljiva ponuda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